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8C" w:rsidRDefault="003A4B8C" w:rsidP="005808A9">
      <w:pPr>
        <w:pStyle w:val="Heading1"/>
        <w:jc w:val="center"/>
        <w:rPr>
          <w:sz w:val="32"/>
          <w:szCs w:val="32"/>
          <w:u w:val="single"/>
        </w:rPr>
      </w:pPr>
    </w:p>
    <w:p w:rsidR="003A4B8C" w:rsidRDefault="003A4B8C" w:rsidP="005808A9">
      <w:pPr>
        <w:pStyle w:val="Heading1"/>
        <w:jc w:val="center"/>
        <w:rPr>
          <w:b w:val="0"/>
          <w:sz w:val="32"/>
          <w:szCs w:val="32"/>
          <w:u w:val="single"/>
        </w:rPr>
      </w:pPr>
      <w:smartTag w:uri="urn:schemas-microsoft-com:office:smarttags" w:element="place">
        <w:r w:rsidRPr="0017579E">
          <w:rPr>
            <w:sz w:val="32"/>
            <w:szCs w:val="32"/>
            <w:u w:val="single"/>
          </w:rPr>
          <w:t>WIMBLEDON</w:t>
        </w:r>
      </w:smartTag>
      <w:r w:rsidRPr="0017579E">
        <w:rPr>
          <w:sz w:val="32"/>
          <w:szCs w:val="32"/>
          <w:u w:val="single"/>
        </w:rPr>
        <w:t xml:space="preserve"> TICKETS 201</w:t>
      </w:r>
      <w:r>
        <w:rPr>
          <w:sz w:val="32"/>
          <w:szCs w:val="32"/>
          <w:u w:val="single"/>
        </w:rPr>
        <w:t>9</w:t>
      </w:r>
      <w:r w:rsidRPr="0017579E">
        <w:rPr>
          <w:sz w:val="32"/>
          <w:szCs w:val="32"/>
          <w:u w:val="single"/>
        </w:rPr>
        <w:t xml:space="preserve"> - </w:t>
      </w:r>
      <w:r w:rsidRPr="0017579E">
        <w:rPr>
          <w:b w:val="0"/>
          <w:sz w:val="32"/>
          <w:szCs w:val="32"/>
          <w:u w:val="single"/>
        </w:rPr>
        <w:t>Beckenham Lawn Tennis Club</w:t>
      </w:r>
    </w:p>
    <w:p w:rsidR="003A4B8C" w:rsidRPr="003B55F4" w:rsidRDefault="003A4B8C" w:rsidP="003B55F4">
      <w:pPr>
        <w:rPr>
          <w:lang w:val="en-GB"/>
        </w:rPr>
      </w:pPr>
    </w:p>
    <w:p w:rsidR="003A4B8C" w:rsidRDefault="003A4B8C" w:rsidP="003B55F4">
      <w:pPr>
        <w:jc w:val="center"/>
        <w:rPr>
          <w:lang w:val="en-GB"/>
        </w:rPr>
      </w:pPr>
      <w:r>
        <w:rPr>
          <w:lang w:val="en-GB"/>
        </w:rPr>
        <w:t>Draw to be held on Sat 11 May at 5pm</w:t>
      </w:r>
    </w:p>
    <w:p w:rsidR="003A4B8C" w:rsidRPr="0059685A" w:rsidRDefault="003A4B8C" w:rsidP="0059685A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7"/>
        <w:gridCol w:w="596"/>
        <w:gridCol w:w="885"/>
        <w:gridCol w:w="2513"/>
        <w:gridCol w:w="2274"/>
        <w:gridCol w:w="2295"/>
      </w:tblGrid>
      <w:tr w:rsidR="003A4B8C" w:rsidRPr="00D522F8" w:rsidTr="006B68D7">
        <w:trPr>
          <w:trHeight w:val="794"/>
        </w:trPr>
        <w:tc>
          <w:tcPr>
            <w:tcW w:w="549" w:type="pct"/>
            <w:tcBorders>
              <w:right w:val="nil"/>
            </w:tcBorders>
            <w:shd w:val="clear" w:color="auto" w:fill="00FF00"/>
          </w:tcPr>
          <w:p w:rsidR="003A4B8C" w:rsidRDefault="003A4B8C" w:rsidP="005E6CAD">
            <w:pPr>
              <w:rPr>
                <w:sz w:val="20"/>
                <w:szCs w:val="20"/>
              </w:rPr>
            </w:pPr>
          </w:p>
          <w:p w:rsidR="003A4B8C" w:rsidRDefault="003A4B8C" w:rsidP="005E6CAD">
            <w:pPr>
              <w:rPr>
                <w:sz w:val="20"/>
                <w:szCs w:val="20"/>
              </w:rPr>
            </w:pPr>
          </w:p>
          <w:p w:rsidR="003A4B8C" w:rsidRPr="00091802" w:rsidRDefault="003A4B8C" w:rsidP="005E6CAD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left w:val="nil"/>
              <w:right w:val="nil"/>
            </w:tcBorders>
            <w:shd w:val="clear" w:color="auto" w:fill="00FF00"/>
          </w:tcPr>
          <w:p w:rsidR="003A4B8C" w:rsidRPr="00091802" w:rsidRDefault="003A4B8C" w:rsidP="005E6CAD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left w:val="nil"/>
            </w:tcBorders>
            <w:shd w:val="clear" w:color="auto" w:fill="00FF00"/>
          </w:tcPr>
          <w:p w:rsidR="003A4B8C" w:rsidRPr="00091802" w:rsidRDefault="003A4B8C" w:rsidP="005E6CAD">
            <w:pPr>
              <w:rPr>
                <w:sz w:val="20"/>
                <w:szCs w:val="20"/>
              </w:rPr>
            </w:pPr>
          </w:p>
        </w:tc>
        <w:tc>
          <w:tcPr>
            <w:tcW w:w="1306" w:type="pct"/>
            <w:shd w:val="clear" w:color="auto" w:fill="00FF00"/>
          </w:tcPr>
          <w:p w:rsidR="003A4B8C" w:rsidRPr="00C2433F" w:rsidRDefault="003A4B8C" w:rsidP="00C2433F">
            <w:pPr>
              <w:jc w:val="center"/>
              <w:rPr>
                <w:b/>
              </w:rPr>
            </w:pPr>
            <w:r w:rsidRPr="00C2433F">
              <w:rPr>
                <w:b/>
              </w:rPr>
              <w:t>Centre</w:t>
            </w:r>
          </w:p>
          <w:p w:rsidR="003A4B8C" w:rsidRPr="00C2433F" w:rsidRDefault="003A4B8C" w:rsidP="00C2433F">
            <w:pPr>
              <w:jc w:val="center"/>
              <w:rPr>
                <w:b/>
              </w:rPr>
            </w:pPr>
            <w:r w:rsidRPr="00C2433F">
              <w:rPr>
                <w:b/>
              </w:rPr>
              <w:t>Court</w:t>
            </w:r>
          </w:p>
        </w:tc>
        <w:tc>
          <w:tcPr>
            <w:tcW w:w="1182" w:type="pct"/>
            <w:shd w:val="clear" w:color="auto" w:fill="00FF00"/>
          </w:tcPr>
          <w:p w:rsidR="003A4B8C" w:rsidRPr="00C2433F" w:rsidRDefault="003A4B8C" w:rsidP="00C2433F">
            <w:pPr>
              <w:jc w:val="center"/>
              <w:rPr>
                <w:b/>
              </w:rPr>
            </w:pPr>
            <w:r w:rsidRPr="00C2433F">
              <w:rPr>
                <w:b/>
              </w:rPr>
              <w:t>No. 1</w:t>
            </w:r>
          </w:p>
          <w:p w:rsidR="003A4B8C" w:rsidRPr="00C2433F" w:rsidRDefault="003A4B8C" w:rsidP="00C2433F">
            <w:pPr>
              <w:jc w:val="center"/>
              <w:rPr>
                <w:b/>
              </w:rPr>
            </w:pPr>
            <w:r w:rsidRPr="00C2433F">
              <w:rPr>
                <w:b/>
              </w:rPr>
              <w:t>Court</w:t>
            </w:r>
          </w:p>
        </w:tc>
        <w:tc>
          <w:tcPr>
            <w:tcW w:w="1193" w:type="pct"/>
            <w:shd w:val="clear" w:color="auto" w:fill="00FF00"/>
          </w:tcPr>
          <w:p w:rsidR="003A4B8C" w:rsidRPr="00C2433F" w:rsidRDefault="003A4B8C" w:rsidP="00C2433F">
            <w:pPr>
              <w:jc w:val="center"/>
              <w:rPr>
                <w:b/>
              </w:rPr>
            </w:pPr>
            <w:r w:rsidRPr="00C2433F">
              <w:rPr>
                <w:b/>
              </w:rPr>
              <w:t>No. 2</w:t>
            </w:r>
          </w:p>
          <w:p w:rsidR="003A4B8C" w:rsidRPr="00C2433F" w:rsidRDefault="003A4B8C" w:rsidP="00C2433F">
            <w:pPr>
              <w:jc w:val="center"/>
              <w:rPr>
                <w:b/>
              </w:rPr>
            </w:pPr>
            <w:r w:rsidRPr="00C2433F">
              <w:rPr>
                <w:b/>
              </w:rPr>
              <w:t>Court</w:t>
            </w:r>
          </w:p>
        </w:tc>
      </w:tr>
      <w:tr w:rsidR="003A4B8C" w:rsidRPr="00D522F8" w:rsidTr="00537A17">
        <w:trPr>
          <w:trHeight w:val="851"/>
        </w:trPr>
        <w:tc>
          <w:tcPr>
            <w:tcW w:w="549" w:type="pct"/>
            <w:tcBorders>
              <w:right w:val="nil"/>
            </w:tcBorders>
            <w:vAlign w:val="center"/>
          </w:tcPr>
          <w:p w:rsidR="003A4B8C" w:rsidRPr="0017579E" w:rsidRDefault="003A4B8C">
            <w:pPr>
              <w:jc w:val="center"/>
              <w:rPr>
                <w:sz w:val="28"/>
                <w:szCs w:val="28"/>
              </w:rPr>
            </w:pPr>
            <w:r w:rsidRPr="0017579E">
              <w:rPr>
                <w:sz w:val="28"/>
                <w:szCs w:val="28"/>
              </w:rPr>
              <w:t>Mon</w:t>
            </w:r>
          </w:p>
        </w:tc>
        <w:tc>
          <w:tcPr>
            <w:tcW w:w="310" w:type="pct"/>
            <w:tcBorders>
              <w:left w:val="nil"/>
              <w:right w:val="nil"/>
            </w:tcBorders>
            <w:vAlign w:val="center"/>
          </w:tcPr>
          <w:p w:rsidR="003A4B8C" w:rsidRPr="0017579E" w:rsidRDefault="003A4B8C" w:rsidP="00FA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0" w:type="pct"/>
            <w:tcBorders>
              <w:left w:val="nil"/>
            </w:tcBorders>
            <w:vAlign w:val="center"/>
          </w:tcPr>
          <w:p w:rsidR="003A4B8C" w:rsidRPr="0017579E" w:rsidRDefault="003A4B8C" w:rsidP="00FA0B46">
            <w:pPr>
              <w:jc w:val="center"/>
              <w:rPr>
                <w:sz w:val="28"/>
                <w:szCs w:val="28"/>
              </w:rPr>
            </w:pPr>
            <w:r w:rsidRPr="0017579E">
              <w:rPr>
                <w:sz w:val="28"/>
                <w:szCs w:val="28"/>
              </w:rPr>
              <w:t>Ju</w:t>
            </w:r>
            <w:r>
              <w:rPr>
                <w:sz w:val="28"/>
                <w:szCs w:val="28"/>
              </w:rPr>
              <w:t>ly</w:t>
            </w:r>
          </w:p>
        </w:tc>
        <w:tc>
          <w:tcPr>
            <w:tcW w:w="1306" w:type="pct"/>
          </w:tcPr>
          <w:p w:rsidR="003A4B8C" w:rsidRDefault="003A4B8C" w:rsidP="006B1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£128</w:t>
            </w:r>
          </w:p>
          <w:p w:rsidR="003A4B8C" w:rsidRDefault="003A4B8C" w:rsidP="005C5ED5">
            <w:pPr>
              <w:jc w:val="center"/>
              <w:rPr>
                <w:sz w:val="20"/>
                <w:szCs w:val="20"/>
              </w:rPr>
            </w:pPr>
          </w:p>
          <w:p w:rsidR="003A4B8C" w:rsidRDefault="003A4B8C" w:rsidP="005C5ED5">
            <w:pPr>
              <w:jc w:val="center"/>
              <w:rPr>
                <w:sz w:val="20"/>
                <w:szCs w:val="20"/>
              </w:rPr>
            </w:pPr>
          </w:p>
          <w:p w:rsidR="003A4B8C" w:rsidRDefault="003A4B8C" w:rsidP="005C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</w:tcPr>
          <w:p w:rsidR="003A4B8C" w:rsidRDefault="003A4B8C" w:rsidP="0009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£112</w:t>
            </w:r>
          </w:p>
        </w:tc>
        <w:tc>
          <w:tcPr>
            <w:tcW w:w="1193" w:type="pct"/>
          </w:tcPr>
          <w:p w:rsidR="003A4B8C" w:rsidRDefault="003A4B8C" w:rsidP="007C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£86</w:t>
            </w:r>
          </w:p>
          <w:p w:rsidR="003A4B8C" w:rsidRDefault="003A4B8C" w:rsidP="007C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A4B8C" w:rsidRPr="00D522F8" w:rsidTr="00537A17">
        <w:trPr>
          <w:trHeight w:val="851"/>
        </w:trPr>
        <w:tc>
          <w:tcPr>
            <w:tcW w:w="549" w:type="pct"/>
            <w:tcBorders>
              <w:right w:val="nil"/>
            </w:tcBorders>
            <w:vAlign w:val="center"/>
          </w:tcPr>
          <w:p w:rsidR="003A4B8C" w:rsidRPr="0017579E" w:rsidRDefault="003A4B8C">
            <w:pPr>
              <w:jc w:val="center"/>
              <w:rPr>
                <w:sz w:val="28"/>
                <w:szCs w:val="28"/>
              </w:rPr>
            </w:pPr>
            <w:r w:rsidRPr="0017579E">
              <w:rPr>
                <w:sz w:val="28"/>
                <w:szCs w:val="28"/>
              </w:rPr>
              <w:t>Tues</w:t>
            </w:r>
          </w:p>
        </w:tc>
        <w:tc>
          <w:tcPr>
            <w:tcW w:w="310" w:type="pct"/>
            <w:tcBorders>
              <w:left w:val="nil"/>
              <w:right w:val="nil"/>
            </w:tcBorders>
            <w:vAlign w:val="center"/>
          </w:tcPr>
          <w:p w:rsidR="003A4B8C" w:rsidRPr="0017579E" w:rsidRDefault="003A4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0" w:type="pct"/>
            <w:tcBorders>
              <w:left w:val="nil"/>
            </w:tcBorders>
            <w:vAlign w:val="center"/>
          </w:tcPr>
          <w:p w:rsidR="003A4B8C" w:rsidRPr="0017579E" w:rsidRDefault="003A4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July </w:t>
            </w:r>
          </w:p>
        </w:tc>
        <w:tc>
          <w:tcPr>
            <w:tcW w:w="1306" w:type="pct"/>
            <w:shd w:val="clear" w:color="auto" w:fill="CCCCCC"/>
          </w:tcPr>
          <w:p w:rsidR="003A4B8C" w:rsidRDefault="003A4B8C" w:rsidP="007C6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</w:tcPr>
          <w:p w:rsidR="003A4B8C" w:rsidRDefault="003A4B8C" w:rsidP="009A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£112</w:t>
            </w:r>
          </w:p>
        </w:tc>
        <w:tc>
          <w:tcPr>
            <w:tcW w:w="1193" w:type="pct"/>
            <w:shd w:val="clear" w:color="auto" w:fill="CCCCCC"/>
          </w:tcPr>
          <w:p w:rsidR="003A4B8C" w:rsidRDefault="003A4B8C" w:rsidP="007C649A">
            <w:pPr>
              <w:jc w:val="center"/>
              <w:rPr>
                <w:sz w:val="20"/>
                <w:szCs w:val="20"/>
              </w:rPr>
            </w:pPr>
          </w:p>
        </w:tc>
      </w:tr>
      <w:tr w:rsidR="003A4B8C" w:rsidRPr="00D522F8" w:rsidTr="00537A17">
        <w:trPr>
          <w:trHeight w:val="851"/>
        </w:trPr>
        <w:tc>
          <w:tcPr>
            <w:tcW w:w="549" w:type="pct"/>
            <w:tcBorders>
              <w:right w:val="nil"/>
            </w:tcBorders>
            <w:vAlign w:val="center"/>
          </w:tcPr>
          <w:p w:rsidR="003A4B8C" w:rsidRPr="0017579E" w:rsidRDefault="003A4B8C">
            <w:pPr>
              <w:jc w:val="center"/>
              <w:rPr>
                <w:sz w:val="28"/>
                <w:szCs w:val="28"/>
              </w:rPr>
            </w:pPr>
            <w:r w:rsidRPr="0017579E">
              <w:rPr>
                <w:sz w:val="28"/>
                <w:szCs w:val="28"/>
              </w:rPr>
              <w:t>Wed</w:t>
            </w:r>
          </w:p>
        </w:tc>
        <w:tc>
          <w:tcPr>
            <w:tcW w:w="310" w:type="pct"/>
            <w:tcBorders>
              <w:left w:val="nil"/>
              <w:right w:val="nil"/>
            </w:tcBorders>
            <w:vAlign w:val="center"/>
          </w:tcPr>
          <w:p w:rsidR="003A4B8C" w:rsidRPr="0017579E" w:rsidRDefault="003A4B8C" w:rsidP="00330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460" w:type="pct"/>
            <w:tcBorders>
              <w:left w:val="nil"/>
            </w:tcBorders>
            <w:vAlign w:val="center"/>
          </w:tcPr>
          <w:p w:rsidR="003A4B8C" w:rsidRPr="0017579E" w:rsidRDefault="003A4B8C" w:rsidP="00330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July </w:t>
            </w:r>
          </w:p>
        </w:tc>
        <w:tc>
          <w:tcPr>
            <w:tcW w:w="1306" w:type="pct"/>
          </w:tcPr>
          <w:p w:rsidR="003A4B8C" w:rsidRDefault="003A4B8C" w:rsidP="007C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£166</w:t>
            </w:r>
          </w:p>
        </w:tc>
        <w:tc>
          <w:tcPr>
            <w:tcW w:w="1182" w:type="pct"/>
            <w:shd w:val="clear" w:color="auto" w:fill="CCCCCC"/>
          </w:tcPr>
          <w:p w:rsidR="003A4B8C" w:rsidRDefault="003A4B8C" w:rsidP="00FA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CCCCCC"/>
          </w:tcPr>
          <w:p w:rsidR="003A4B8C" w:rsidRDefault="003A4B8C" w:rsidP="00FA0B46">
            <w:pPr>
              <w:jc w:val="center"/>
              <w:rPr>
                <w:sz w:val="20"/>
                <w:szCs w:val="20"/>
              </w:rPr>
            </w:pPr>
          </w:p>
        </w:tc>
      </w:tr>
      <w:tr w:rsidR="003A4B8C" w:rsidRPr="00D522F8" w:rsidTr="00537A17">
        <w:trPr>
          <w:trHeight w:val="851"/>
        </w:trPr>
        <w:tc>
          <w:tcPr>
            <w:tcW w:w="549" w:type="pct"/>
            <w:tcBorders>
              <w:right w:val="nil"/>
            </w:tcBorders>
            <w:vAlign w:val="center"/>
          </w:tcPr>
          <w:p w:rsidR="003A4B8C" w:rsidRPr="0017579E" w:rsidRDefault="003A4B8C">
            <w:pPr>
              <w:jc w:val="center"/>
              <w:rPr>
                <w:sz w:val="28"/>
                <w:szCs w:val="28"/>
              </w:rPr>
            </w:pPr>
            <w:r w:rsidRPr="0017579E">
              <w:rPr>
                <w:sz w:val="28"/>
                <w:szCs w:val="28"/>
              </w:rPr>
              <w:t>Thurs</w:t>
            </w:r>
          </w:p>
        </w:tc>
        <w:tc>
          <w:tcPr>
            <w:tcW w:w="310" w:type="pct"/>
            <w:tcBorders>
              <w:left w:val="nil"/>
              <w:right w:val="nil"/>
            </w:tcBorders>
            <w:vAlign w:val="center"/>
          </w:tcPr>
          <w:p w:rsidR="003A4B8C" w:rsidRPr="0017579E" w:rsidRDefault="003A4B8C" w:rsidP="00330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0" w:type="pct"/>
            <w:tcBorders>
              <w:left w:val="nil"/>
            </w:tcBorders>
            <w:vAlign w:val="center"/>
          </w:tcPr>
          <w:p w:rsidR="003A4B8C" w:rsidRPr="0017579E" w:rsidRDefault="003A4B8C" w:rsidP="00FA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</w:p>
        </w:tc>
        <w:tc>
          <w:tcPr>
            <w:tcW w:w="1306" w:type="pct"/>
          </w:tcPr>
          <w:p w:rsidR="003A4B8C" w:rsidRDefault="003A4B8C" w:rsidP="0009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£166</w:t>
            </w:r>
          </w:p>
        </w:tc>
        <w:tc>
          <w:tcPr>
            <w:tcW w:w="1182" w:type="pct"/>
          </w:tcPr>
          <w:p w:rsidR="003A4B8C" w:rsidRDefault="003A4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£144</w:t>
            </w:r>
          </w:p>
          <w:p w:rsidR="003A4B8C" w:rsidRDefault="003A4B8C">
            <w:pPr>
              <w:jc w:val="center"/>
              <w:rPr>
                <w:sz w:val="20"/>
                <w:szCs w:val="20"/>
              </w:rPr>
            </w:pPr>
          </w:p>
          <w:p w:rsidR="003A4B8C" w:rsidRDefault="003A4B8C">
            <w:pPr>
              <w:jc w:val="center"/>
              <w:rPr>
                <w:sz w:val="20"/>
                <w:szCs w:val="20"/>
              </w:rPr>
            </w:pPr>
          </w:p>
          <w:p w:rsidR="003A4B8C" w:rsidRDefault="003A4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CCCCCC"/>
          </w:tcPr>
          <w:p w:rsidR="003A4B8C" w:rsidRDefault="003A4B8C" w:rsidP="009B2818">
            <w:pPr>
              <w:jc w:val="center"/>
              <w:rPr>
                <w:sz w:val="20"/>
                <w:szCs w:val="20"/>
              </w:rPr>
            </w:pPr>
          </w:p>
        </w:tc>
      </w:tr>
      <w:tr w:rsidR="003A4B8C" w:rsidRPr="00D522F8" w:rsidTr="00537A17">
        <w:trPr>
          <w:trHeight w:val="851"/>
        </w:trPr>
        <w:tc>
          <w:tcPr>
            <w:tcW w:w="549" w:type="pct"/>
            <w:tcBorders>
              <w:right w:val="nil"/>
            </w:tcBorders>
            <w:vAlign w:val="center"/>
          </w:tcPr>
          <w:p w:rsidR="003A4B8C" w:rsidRPr="0017579E" w:rsidRDefault="003A4B8C">
            <w:pPr>
              <w:jc w:val="center"/>
              <w:rPr>
                <w:sz w:val="28"/>
                <w:szCs w:val="28"/>
              </w:rPr>
            </w:pPr>
            <w:r w:rsidRPr="0017579E">
              <w:rPr>
                <w:sz w:val="28"/>
                <w:szCs w:val="28"/>
              </w:rPr>
              <w:t>Fri</w:t>
            </w:r>
          </w:p>
        </w:tc>
        <w:tc>
          <w:tcPr>
            <w:tcW w:w="310" w:type="pct"/>
            <w:tcBorders>
              <w:left w:val="nil"/>
              <w:right w:val="nil"/>
            </w:tcBorders>
            <w:vAlign w:val="center"/>
          </w:tcPr>
          <w:p w:rsidR="003A4B8C" w:rsidRPr="0017579E" w:rsidRDefault="003A4B8C" w:rsidP="00090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0" w:type="pct"/>
            <w:tcBorders>
              <w:left w:val="nil"/>
            </w:tcBorders>
            <w:vAlign w:val="center"/>
          </w:tcPr>
          <w:p w:rsidR="003A4B8C" w:rsidRPr="0017579E" w:rsidRDefault="003A4B8C">
            <w:pPr>
              <w:jc w:val="center"/>
              <w:rPr>
                <w:sz w:val="28"/>
                <w:szCs w:val="28"/>
              </w:rPr>
            </w:pPr>
            <w:r w:rsidRPr="0017579E">
              <w:rPr>
                <w:sz w:val="28"/>
                <w:szCs w:val="28"/>
              </w:rPr>
              <w:t>July</w:t>
            </w:r>
          </w:p>
        </w:tc>
        <w:tc>
          <w:tcPr>
            <w:tcW w:w="1306" w:type="pct"/>
            <w:shd w:val="clear" w:color="auto" w:fill="CCCCCC"/>
          </w:tcPr>
          <w:p w:rsidR="003A4B8C" w:rsidRDefault="003A4B8C" w:rsidP="00091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</w:tcPr>
          <w:p w:rsidR="003A4B8C" w:rsidRDefault="003A4B8C" w:rsidP="00F23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£190</w:t>
            </w:r>
          </w:p>
          <w:p w:rsidR="003A4B8C" w:rsidRDefault="003A4B8C" w:rsidP="00F23F12">
            <w:pPr>
              <w:jc w:val="center"/>
              <w:rPr>
                <w:sz w:val="20"/>
                <w:szCs w:val="20"/>
              </w:rPr>
            </w:pPr>
          </w:p>
          <w:p w:rsidR="003A4B8C" w:rsidRDefault="003A4B8C" w:rsidP="00F23F12">
            <w:pPr>
              <w:jc w:val="center"/>
              <w:rPr>
                <w:sz w:val="20"/>
                <w:szCs w:val="20"/>
              </w:rPr>
            </w:pPr>
          </w:p>
          <w:p w:rsidR="003A4B8C" w:rsidRDefault="003A4B8C" w:rsidP="00F23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</w:tcPr>
          <w:p w:rsidR="003A4B8C" w:rsidRDefault="003A4B8C" w:rsidP="009B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£140</w:t>
            </w:r>
          </w:p>
        </w:tc>
      </w:tr>
      <w:tr w:rsidR="003A4B8C" w:rsidRPr="00D522F8" w:rsidTr="00537A17">
        <w:trPr>
          <w:trHeight w:val="851"/>
        </w:trPr>
        <w:tc>
          <w:tcPr>
            <w:tcW w:w="549" w:type="pct"/>
            <w:tcBorders>
              <w:right w:val="nil"/>
            </w:tcBorders>
            <w:vAlign w:val="center"/>
          </w:tcPr>
          <w:p w:rsidR="003A4B8C" w:rsidRPr="0017579E" w:rsidRDefault="003A4B8C">
            <w:pPr>
              <w:jc w:val="center"/>
              <w:rPr>
                <w:sz w:val="28"/>
                <w:szCs w:val="28"/>
              </w:rPr>
            </w:pPr>
            <w:r w:rsidRPr="0017579E">
              <w:rPr>
                <w:sz w:val="28"/>
                <w:szCs w:val="28"/>
              </w:rPr>
              <w:t>Sat</w:t>
            </w:r>
          </w:p>
        </w:tc>
        <w:tc>
          <w:tcPr>
            <w:tcW w:w="310" w:type="pct"/>
            <w:tcBorders>
              <w:left w:val="nil"/>
              <w:right w:val="nil"/>
            </w:tcBorders>
            <w:vAlign w:val="center"/>
          </w:tcPr>
          <w:p w:rsidR="003A4B8C" w:rsidRPr="0017579E" w:rsidRDefault="003A4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0" w:type="pct"/>
            <w:tcBorders>
              <w:left w:val="nil"/>
            </w:tcBorders>
            <w:vAlign w:val="center"/>
          </w:tcPr>
          <w:p w:rsidR="003A4B8C" w:rsidRPr="0017579E" w:rsidRDefault="003A4B8C">
            <w:pPr>
              <w:jc w:val="center"/>
              <w:rPr>
                <w:sz w:val="28"/>
                <w:szCs w:val="28"/>
              </w:rPr>
            </w:pPr>
            <w:r w:rsidRPr="0017579E">
              <w:rPr>
                <w:sz w:val="28"/>
                <w:szCs w:val="28"/>
              </w:rPr>
              <w:t>July</w:t>
            </w:r>
          </w:p>
        </w:tc>
        <w:tc>
          <w:tcPr>
            <w:tcW w:w="1306" w:type="pct"/>
          </w:tcPr>
          <w:p w:rsidR="003A4B8C" w:rsidRDefault="003A4B8C" w:rsidP="0009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£216</w:t>
            </w:r>
          </w:p>
          <w:p w:rsidR="003A4B8C" w:rsidRDefault="003A4B8C" w:rsidP="00091DF7">
            <w:pPr>
              <w:jc w:val="center"/>
              <w:rPr>
                <w:sz w:val="20"/>
                <w:szCs w:val="20"/>
              </w:rPr>
            </w:pPr>
          </w:p>
          <w:p w:rsidR="003A4B8C" w:rsidRDefault="003A4B8C" w:rsidP="00091DF7">
            <w:pPr>
              <w:jc w:val="center"/>
              <w:rPr>
                <w:sz w:val="20"/>
                <w:szCs w:val="20"/>
              </w:rPr>
            </w:pPr>
          </w:p>
          <w:p w:rsidR="003A4B8C" w:rsidRDefault="003A4B8C" w:rsidP="00091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  <w:shd w:val="clear" w:color="auto" w:fill="CCCCCC"/>
          </w:tcPr>
          <w:p w:rsidR="003A4B8C" w:rsidRPr="00A77C72" w:rsidRDefault="003A4B8C" w:rsidP="00F23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CCCCCC"/>
          </w:tcPr>
          <w:p w:rsidR="003A4B8C" w:rsidRPr="00F6251F" w:rsidRDefault="003A4B8C" w:rsidP="00FA0B46">
            <w:pPr>
              <w:jc w:val="center"/>
              <w:rPr>
                <w:sz w:val="20"/>
                <w:szCs w:val="20"/>
              </w:rPr>
            </w:pPr>
          </w:p>
        </w:tc>
      </w:tr>
      <w:tr w:rsidR="003A4B8C" w:rsidRPr="00D522F8" w:rsidTr="006B68D7">
        <w:trPr>
          <w:trHeight w:val="435"/>
        </w:trPr>
        <w:tc>
          <w:tcPr>
            <w:tcW w:w="549" w:type="pct"/>
            <w:tcBorders>
              <w:right w:val="nil"/>
            </w:tcBorders>
            <w:vAlign w:val="center"/>
          </w:tcPr>
          <w:p w:rsidR="003A4B8C" w:rsidRPr="0017579E" w:rsidRDefault="003A4B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  <w:tcBorders>
              <w:left w:val="nil"/>
              <w:right w:val="nil"/>
            </w:tcBorders>
            <w:vAlign w:val="center"/>
          </w:tcPr>
          <w:p w:rsidR="003A4B8C" w:rsidRPr="0017579E" w:rsidRDefault="003A4B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pct"/>
            <w:tcBorders>
              <w:left w:val="nil"/>
            </w:tcBorders>
            <w:vAlign w:val="center"/>
          </w:tcPr>
          <w:p w:rsidR="003A4B8C" w:rsidRPr="0017579E" w:rsidRDefault="003A4B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pct"/>
          </w:tcPr>
          <w:p w:rsidR="003A4B8C" w:rsidRDefault="003A4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</w:tcPr>
          <w:p w:rsidR="003A4B8C" w:rsidRDefault="003A4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</w:tcPr>
          <w:p w:rsidR="003A4B8C" w:rsidRDefault="003A4B8C">
            <w:pPr>
              <w:jc w:val="center"/>
              <w:rPr>
                <w:sz w:val="20"/>
                <w:szCs w:val="20"/>
              </w:rPr>
            </w:pPr>
          </w:p>
        </w:tc>
      </w:tr>
      <w:tr w:rsidR="003A4B8C" w:rsidRPr="00D522F8" w:rsidTr="00537A17">
        <w:trPr>
          <w:trHeight w:val="851"/>
        </w:trPr>
        <w:tc>
          <w:tcPr>
            <w:tcW w:w="549" w:type="pct"/>
            <w:tcBorders>
              <w:right w:val="nil"/>
            </w:tcBorders>
            <w:vAlign w:val="center"/>
          </w:tcPr>
          <w:p w:rsidR="003A4B8C" w:rsidRPr="0017579E" w:rsidRDefault="003A4B8C">
            <w:pPr>
              <w:jc w:val="center"/>
              <w:rPr>
                <w:sz w:val="28"/>
                <w:szCs w:val="28"/>
              </w:rPr>
            </w:pPr>
            <w:r w:rsidRPr="0017579E">
              <w:rPr>
                <w:sz w:val="28"/>
                <w:szCs w:val="28"/>
              </w:rPr>
              <w:t>Mon</w:t>
            </w:r>
          </w:p>
        </w:tc>
        <w:tc>
          <w:tcPr>
            <w:tcW w:w="310" w:type="pct"/>
            <w:tcBorders>
              <w:left w:val="nil"/>
              <w:right w:val="nil"/>
            </w:tcBorders>
            <w:vAlign w:val="center"/>
          </w:tcPr>
          <w:p w:rsidR="003A4B8C" w:rsidRPr="0017579E" w:rsidRDefault="003A4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0" w:type="pct"/>
            <w:tcBorders>
              <w:left w:val="nil"/>
            </w:tcBorders>
            <w:vAlign w:val="center"/>
          </w:tcPr>
          <w:p w:rsidR="003A4B8C" w:rsidRPr="0017579E" w:rsidRDefault="003A4B8C">
            <w:pPr>
              <w:jc w:val="center"/>
              <w:rPr>
                <w:sz w:val="28"/>
                <w:szCs w:val="28"/>
              </w:rPr>
            </w:pPr>
            <w:r w:rsidRPr="0017579E">
              <w:rPr>
                <w:sz w:val="28"/>
                <w:szCs w:val="28"/>
              </w:rPr>
              <w:t>July</w:t>
            </w:r>
          </w:p>
        </w:tc>
        <w:tc>
          <w:tcPr>
            <w:tcW w:w="1306" w:type="pct"/>
            <w:shd w:val="clear" w:color="auto" w:fill="CCCCCC"/>
          </w:tcPr>
          <w:p w:rsidR="003A4B8C" w:rsidRDefault="003A4B8C" w:rsidP="006B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</w:tcPr>
          <w:p w:rsidR="003A4B8C" w:rsidRDefault="003A4B8C" w:rsidP="009B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£220</w:t>
            </w:r>
          </w:p>
        </w:tc>
        <w:tc>
          <w:tcPr>
            <w:tcW w:w="1193" w:type="pct"/>
            <w:shd w:val="clear" w:color="auto" w:fill="CCCCCC"/>
          </w:tcPr>
          <w:p w:rsidR="003A4B8C" w:rsidRDefault="003A4B8C" w:rsidP="0073771F">
            <w:pPr>
              <w:jc w:val="center"/>
              <w:rPr>
                <w:sz w:val="20"/>
                <w:szCs w:val="20"/>
              </w:rPr>
            </w:pPr>
          </w:p>
        </w:tc>
      </w:tr>
      <w:tr w:rsidR="003A4B8C" w:rsidRPr="00D522F8" w:rsidTr="00537A17">
        <w:trPr>
          <w:trHeight w:val="851"/>
        </w:trPr>
        <w:tc>
          <w:tcPr>
            <w:tcW w:w="549" w:type="pct"/>
            <w:tcBorders>
              <w:right w:val="nil"/>
            </w:tcBorders>
            <w:vAlign w:val="center"/>
          </w:tcPr>
          <w:p w:rsidR="003A4B8C" w:rsidRPr="0017579E" w:rsidRDefault="003A4B8C">
            <w:pPr>
              <w:jc w:val="center"/>
              <w:rPr>
                <w:sz w:val="28"/>
                <w:szCs w:val="28"/>
              </w:rPr>
            </w:pPr>
            <w:r w:rsidRPr="0017579E">
              <w:rPr>
                <w:sz w:val="28"/>
                <w:szCs w:val="28"/>
              </w:rPr>
              <w:t>Tues</w:t>
            </w:r>
          </w:p>
        </w:tc>
        <w:tc>
          <w:tcPr>
            <w:tcW w:w="310" w:type="pct"/>
            <w:tcBorders>
              <w:left w:val="nil"/>
              <w:right w:val="nil"/>
            </w:tcBorders>
            <w:vAlign w:val="center"/>
          </w:tcPr>
          <w:p w:rsidR="003A4B8C" w:rsidRPr="0017579E" w:rsidRDefault="003A4B8C" w:rsidP="00FA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0" w:type="pct"/>
            <w:tcBorders>
              <w:left w:val="nil"/>
            </w:tcBorders>
            <w:vAlign w:val="center"/>
          </w:tcPr>
          <w:p w:rsidR="003A4B8C" w:rsidRPr="0017579E" w:rsidRDefault="003A4B8C">
            <w:pPr>
              <w:jc w:val="center"/>
              <w:rPr>
                <w:sz w:val="28"/>
                <w:szCs w:val="28"/>
              </w:rPr>
            </w:pPr>
            <w:r w:rsidRPr="0017579E">
              <w:rPr>
                <w:sz w:val="28"/>
                <w:szCs w:val="28"/>
              </w:rPr>
              <w:t>July</w:t>
            </w:r>
          </w:p>
        </w:tc>
        <w:tc>
          <w:tcPr>
            <w:tcW w:w="1306" w:type="pct"/>
          </w:tcPr>
          <w:p w:rsidR="003A4B8C" w:rsidRDefault="003A4B8C" w:rsidP="007C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£260</w:t>
            </w:r>
          </w:p>
          <w:p w:rsidR="003A4B8C" w:rsidRDefault="003A4B8C" w:rsidP="007C649A">
            <w:pPr>
              <w:jc w:val="center"/>
              <w:rPr>
                <w:sz w:val="20"/>
                <w:szCs w:val="20"/>
              </w:rPr>
            </w:pPr>
          </w:p>
          <w:p w:rsidR="003A4B8C" w:rsidRDefault="003A4B8C" w:rsidP="007C649A">
            <w:pPr>
              <w:jc w:val="center"/>
              <w:rPr>
                <w:sz w:val="20"/>
                <w:szCs w:val="20"/>
              </w:rPr>
            </w:pPr>
          </w:p>
          <w:p w:rsidR="003A4B8C" w:rsidRPr="00F6251F" w:rsidRDefault="003A4B8C" w:rsidP="007C6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</w:tcPr>
          <w:p w:rsidR="003A4B8C" w:rsidRDefault="003A4B8C" w:rsidP="007C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£220</w:t>
            </w:r>
          </w:p>
        </w:tc>
        <w:tc>
          <w:tcPr>
            <w:tcW w:w="1193" w:type="pct"/>
          </w:tcPr>
          <w:p w:rsidR="003A4B8C" w:rsidRPr="00330531" w:rsidRDefault="003A4B8C" w:rsidP="007C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£88</w:t>
            </w:r>
          </w:p>
          <w:p w:rsidR="003A4B8C" w:rsidRPr="00330531" w:rsidRDefault="003A4B8C" w:rsidP="007C649A">
            <w:pPr>
              <w:jc w:val="center"/>
              <w:rPr>
                <w:sz w:val="20"/>
                <w:szCs w:val="20"/>
              </w:rPr>
            </w:pPr>
          </w:p>
        </w:tc>
      </w:tr>
      <w:tr w:rsidR="003A4B8C" w:rsidRPr="00D522F8" w:rsidTr="00537A17">
        <w:trPr>
          <w:trHeight w:val="851"/>
        </w:trPr>
        <w:tc>
          <w:tcPr>
            <w:tcW w:w="549" w:type="pct"/>
            <w:tcBorders>
              <w:right w:val="nil"/>
            </w:tcBorders>
            <w:vAlign w:val="center"/>
          </w:tcPr>
          <w:p w:rsidR="003A4B8C" w:rsidRPr="0017579E" w:rsidRDefault="003A4B8C">
            <w:pPr>
              <w:jc w:val="center"/>
              <w:rPr>
                <w:sz w:val="28"/>
                <w:szCs w:val="28"/>
              </w:rPr>
            </w:pPr>
            <w:r w:rsidRPr="0017579E">
              <w:rPr>
                <w:sz w:val="28"/>
                <w:szCs w:val="28"/>
              </w:rPr>
              <w:t>Wed</w:t>
            </w:r>
          </w:p>
        </w:tc>
        <w:tc>
          <w:tcPr>
            <w:tcW w:w="310" w:type="pct"/>
            <w:tcBorders>
              <w:left w:val="nil"/>
              <w:right w:val="nil"/>
            </w:tcBorders>
            <w:vAlign w:val="center"/>
          </w:tcPr>
          <w:p w:rsidR="003A4B8C" w:rsidRPr="0017579E" w:rsidRDefault="003A4B8C" w:rsidP="00FA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0" w:type="pct"/>
            <w:tcBorders>
              <w:left w:val="nil"/>
            </w:tcBorders>
            <w:vAlign w:val="center"/>
          </w:tcPr>
          <w:p w:rsidR="003A4B8C" w:rsidRPr="0017579E" w:rsidRDefault="003A4B8C">
            <w:pPr>
              <w:jc w:val="center"/>
              <w:rPr>
                <w:sz w:val="28"/>
                <w:szCs w:val="28"/>
              </w:rPr>
            </w:pPr>
            <w:r w:rsidRPr="0017579E">
              <w:rPr>
                <w:sz w:val="28"/>
                <w:szCs w:val="28"/>
              </w:rPr>
              <w:t>July</w:t>
            </w:r>
          </w:p>
        </w:tc>
        <w:tc>
          <w:tcPr>
            <w:tcW w:w="1306" w:type="pct"/>
          </w:tcPr>
          <w:p w:rsidR="003A4B8C" w:rsidRPr="00F6251F" w:rsidRDefault="003A4B8C" w:rsidP="0009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£320</w:t>
            </w:r>
          </w:p>
        </w:tc>
        <w:tc>
          <w:tcPr>
            <w:tcW w:w="1182" w:type="pct"/>
          </w:tcPr>
          <w:p w:rsidR="003A4B8C" w:rsidRDefault="003A4B8C" w:rsidP="00FA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£270</w:t>
            </w:r>
          </w:p>
        </w:tc>
        <w:tc>
          <w:tcPr>
            <w:tcW w:w="1193" w:type="pct"/>
          </w:tcPr>
          <w:p w:rsidR="003A4B8C" w:rsidRPr="00330531" w:rsidRDefault="003A4B8C" w:rsidP="00FA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£80</w:t>
            </w:r>
          </w:p>
        </w:tc>
      </w:tr>
      <w:tr w:rsidR="003A4B8C" w:rsidRPr="00D522F8" w:rsidTr="00537A17">
        <w:trPr>
          <w:trHeight w:val="851"/>
        </w:trPr>
        <w:tc>
          <w:tcPr>
            <w:tcW w:w="549" w:type="pct"/>
            <w:tcBorders>
              <w:right w:val="nil"/>
            </w:tcBorders>
            <w:vAlign w:val="center"/>
          </w:tcPr>
          <w:p w:rsidR="003A4B8C" w:rsidRPr="0017579E" w:rsidRDefault="003A4B8C">
            <w:pPr>
              <w:jc w:val="center"/>
              <w:rPr>
                <w:sz w:val="28"/>
                <w:szCs w:val="28"/>
              </w:rPr>
            </w:pPr>
            <w:r w:rsidRPr="0017579E">
              <w:rPr>
                <w:sz w:val="28"/>
                <w:szCs w:val="28"/>
              </w:rPr>
              <w:t>Thurs</w:t>
            </w:r>
          </w:p>
        </w:tc>
        <w:tc>
          <w:tcPr>
            <w:tcW w:w="310" w:type="pct"/>
            <w:tcBorders>
              <w:left w:val="nil"/>
              <w:right w:val="nil"/>
            </w:tcBorders>
            <w:vAlign w:val="center"/>
          </w:tcPr>
          <w:p w:rsidR="003A4B8C" w:rsidRPr="0017579E" w:rsidRDefault="003A4B8C" w:rsidP="00FA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0" w:type="pct"/>
            <w:tcBorders>
              <w:left w:val="nil"/>
            </w:tcBorders>
            <w:vAlign w:val="center"/>
          </w:tcPr>
          <w:p w:rsidR="003A4B8C" w:rsidRPr="0017579E" w:rsidRDefault="003A4B8C">
            <w:pPr>
              <w:jc w:val="center"/>
              <w:rPr>
                <w:sz w:val="28"/>
                <w:szCs w:val="28"/>
              </w:rPr>
            </w:pPr>
            <w:r w:rsidRPr="0017579E">
              <w:rPr>
                <w:sz w:val="28"/>
                <w:szCs w:val="28"/>
              </w:rPr>
              <w:t>July</w:t>
            </w:r>
          </w:p>
        </w:tc>
        <w:tc>
          <w:tcPr>
            <w:tcW w:w="1306" w:type="pct"/>
          </w:tcPr>
          <w:p w:rsidR="003A4B8C" w:rsidRPr="006B68D7" w:rsidRDefault="003A4B8C" w:rsidP="00091DF7">
            <w:pPr>
              <w:jc w:val="center"/>
              <w:rPr>
                <w:sz w:val="20"/>
                <w:szCs w:val="20"/>
              </w:rPr>
            </w:pPr>
            <w:r w:rsidRPr="006B68D7">
              <w:rPr>
                <w:sz w:val="20"/>
                <w:szCs w:val="20"/>
              </w:rPr>
              <w:t>£320</w:t>
            </w:r>
          </w:p>
        </w:tc>
        <w:tc>
          <w:tcPr>
            <w:tcW w:w="1182" w:type="pct"/>
            <w:shd w:val="clear" w:color="auto" w:fill="CCCCCC"/>
          </w:tcPr>
          <w:p w:rsidR="003A4B8C" w:rsidRDefault="003A4B8C" w:rsidP="009B2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CCCCCC"/>
          </w:tcPr>
          <w:p w:rsidR="003A4B8C" w:rsidRDefault="003A4B8C">
            <w:pPr>
              <w:jc w:val="center"/>
            </w:pPr>
          </w:p>
        </w:tc>
      </w:tr>
      <w:tr w:rsidR="003A4B8C" w:rsidRPr="00D522F8" w:rsidTr="00537A17">
        <w:trPr>
          <w:trHeight w:val="851"/>
        </w:trPr>
        <w:tc>
          <w:tcPr>
            <w:tcW w:w="549" w:type="pct"/>
            <w:tcBorders>
              <w:right w:val="nil"/>
            </w:tcBorders>
            <w:vAlign w:val="center"/>
          </w:tcPr>
          <w:p w:rsidR="003A4B8C" w:rsidRPr="0017579E" w:rsidRDefault="003A4B8C">
            <w:pPr>
              <w:jc w:val="center"/>
              <w:rPr>
                <w:sz w:val="28"/>
                <w:szCs w:val="28"/>
              </w:rPr>
            </w:pPr>
            <w:r w:rsidRPr="0017579E">
              <w:rPr>
                <w:sz w:val="28"/>
                <w:szCs w:val="28"/>
              </w:rPr>
              <w:t>Fri</w:t>
            </w:r>
          </w:p>
        </w:tc>
        <w:tc>
          <w:tcPr>
            <w:tcW w:w="310" w:type="pct"/>
            <w:tcBorders>
              <w:left w:val="nil"/>
              <w:right w:val="nil"/>
            </w:tcBorders>
            <w:vAlign w:val="center"/>
          </w:tcPr>
          <w:p w:rsidR="003A4B8C" w:rsidRPr="0017579E" w:rsidRDefault="003A4B8C" w:rsidP="00FA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0" w:type="pct"/>
            <w:tcBorders>
              <w:left w:val="nil"/>
            </w:tcBorders>
            <w:vAlign w:val="center"/>
          </w:tcPr>
          <w:p w:rsidR="003A4B8C" w:rsidRPr="0017579E" w:rsidRDefault="003A4B8C">
            <w:pPr>
              <w:jc w:val="center"/>
              <w:rPr>
                <w:sz w:val="28"/>
                <w:szCs w:val="28"/>
              </w:rPr>
            </w:pPr>
            <w:r w:rsidRPr="0017579E">
              <w:rPr>
                <w:sz w:val="28"/>
                <w:szCs w:val="28"/>
              </w:rPr>
              <w:t>July</w:t>
            </w:r>
          </w:p>
        </w:tc>
        <w:tc>
          <w:tcPr>
            <w:tcW w:w="1306" w:type="pct"/>
            <w:shd w:val="clear" w:color="auto" w:fill="CCCCCC"/>
          </w:tcPr>
          <w:p w:rsidR="003A4B8C" w:rsidRDefault="003A4B8C" w:rsidP="00091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</w:tcPr>
          <w:p w:rsidR="003A4B8C" w:rsidRDefault="003A4B8C" w:rsidP="009B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£84</w:t>
            </w:r>
          </w:p>
          <w:p w:rsidR="003A4B8C" w:rsidRDefault="003A4B8C" w:rsidP="009B2818">
            <w:pPr>
              <w:jc w:val="center"/>
              <w:rPr>
                <w:sz w:val="20"/>
                <w:szCs w:val="20"/>
              </w:rPr>
            </w:pPr>
          </w:p>
          <w:p w:rsidR="003A4B8C" w:rsidRDefault="003A4B8C" w:rsidP="009B2818">
            <w:pPr>
              <w:jc w:val="center"/>
              <w:rPr>
                <w:sz w:val="20"/>
                <w:szCs w:val="20"/>
              </w:rPr>
            </w:pPr>
          </w:p>
          <w:p w:rsidR="003A4B8C" w:rsidRPr="009B2818" w:rsidRDefault="003A4B8C" w:rsidP="009B2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CCCCCC"/>
          </w:tcPr>
          <w:p w:rsidR="003A4B8C" w:rsidRDefault="003A4B8C">
            <w:pPr>
              <w:jc w:val="center"/>
            </w:pPr>
          </w:p>
        </w:tc>
      </w:tr>
      <w:tr w:rsidR="003A4B8C" w:rsidRPr="00D522F8" w:rsidTr="00537A17">
        <w:trPr>
          <w:trHeight w:val="851"/>
        </w:trPr>
        <w:tc>
          <w:tcPr>
            <w:tcW w:w="549" w:type="pct"/>
            <w:tcBorders>
              <w:right w:val="nil"/>
            </w:tcBorders>
            <w:vAlign w:val="center"/>
          </w:tcPr>
          <w:p w:rsidR="003A4B8C" w:rsidRPr="0017579E" w:rsidRDefault="003A4B8C">
            <w:pPr>
              <w:jc w:val="center"/>
              <w:rPr>
                <w:sz w:val="28"/>
                <w:szCs w:val="28"/>
              </w:rPr>
            </w:pPr>
            <w:r w:rsidRPr="0017579E">
              <w:rPr>
                <w:sz w:val="28"/>
                <w:szCs w:val="28"/>
              </w:rPr>
              <w:t>Sat</w:t>
            </w:r>
          </w:p>
        </w:tc>
        <w:tc>
          <w:tcPr>
            <w:tcW w:w="310" w:type="pct"/>
            <w:tcBorders>
              <w:left w:val="nil"/>
              <w:right w:val="nil"/>
            </w:tcBorders>
            <w:vAlign w:val="center"/>
          </w:tcPr>
          <w:p w:rsidR="003A4B8C" w:rsidRPr="0017579E" w:rsidRDefault="003A4B8C" w:rsidP="00090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0" w:type="pct"/>
            <w:tcBorders>
              <w:left w:val="nil"/>
            </w:tcBorders>
            <w:vAlign w:val="center"/>
          </w:tcPr>
          <w:p w:rsidR="003A4B8C" w:rsidRPr="0017579E" w:rsidRDefault="003A4B8C">
            <w:pPr>
              <w:jc w:val="center"/>
              <w:rPr>
                <w:sz w:val="28"/>
                <w:szCs w:val="28"/>
              </w:rPr>
            </w:pPr>
            <w:r w:rsidRPr="0017579E">
              <w:rPr>
                <w:sz w:val="28"/>
                <w:szCs w:val="28"/>
              </w:rPr>
              <w:t>July</w:t>
            </w:r>
          </w:p>
        </w:tc>
        <w:tc>
          <w:tcPr>
            <w:tcW w:w="1306" w:type="pct"/>
            <w:shd w:val="clear" w:color="auto" w:fill="CCCCCC"/>
          </w:tcPr>
          <w:p w:rsidR="003A4B8C" w:rsidRDefault="003A4B8C" w:rsidP="00091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</w:tcPr>
          <w:p w:rsidR="003A4B8C" w:rsidRPr="003E2AD4" w:rsidRDefault="003A4B8C" w:rsidP="00DD0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£78</w:t>
            </w:r>
          </w:p>
        </w:tc>
        <w:tc>
          <w:tcPr>
            <w:tcW w:w="1193" w:type="pct"/>
            <w:shd w:val="clear" w:color="auto" w:fill="CCCCCC"/>
          </w:tcPr>
          <w:p w:rsidR="003A4B8C" w:rsidRDefault="003A4B8C">
            <w:pPr>
              <w:jc w:val="center"/>
            </w:pPr>
          </w:p>
        </w:tc>
      </w:tr>
      <w:tr w:rsidR="003A4B8C" w:rsidRPr="00D522F8" w:rsidTr="00537A17">
        <w:trPr>
          <w:trHeight w:val="851"/>
        </w:trPr>
        <w:tc>
          <w:tcPr>
            <w:tcW w:w="549" w:type="pct"/>
            <w:tcBorders>
              <w:right w:val="nil"/>
            </w:tcBorders>
            <w:vAlign w:val="center"/>
          </w:tcPr>
          <w:p w:rsidR="003A4B8C" w:rsidRPr="0017579E" w:rsidRDefault="003A4B8C">
            <w:pPr>
              <w:jc w:val="center"/>
              <w:rPr>
                <w:sz w:val="28"/>
                <w:szCs w:val="28"/>
              </w:rPr>
            </w:pPr>
            <w:r w:rsidRPr="0017579E">
              <w:rPr>
                <w:sz w:val="28"/>
                <w:szCs w:val="28"/>
              </w:rPr>
              <w:t>Sun</w:t>
            </w:r>
          </w:p>
        </w:tc>
        <w:tc>
          <w:tcPr>
            <w:tcW w:w="310" w:type="pct"/>
            <w:tcBorders>
              <w:left w:val="nil"/>
              <w:right w:val="nil"/>
            </w:tcBorders>
            <w:vAlign w:val="center"/>
          </w:tcPr>
          <w:p w:rsidR="003A4B8C" w:rsidRPr="0017579E" w:rsidRDefault="003A4B8C" w:rsidP="00FA0B46">
            <w:pPr>
              <w:jc w:val="center"/>
              <w:rPr>
                <w:sz w:val="28"/>
                <w:szCs w:val="28"/>
              </w:rPr>
            </w:pPr>
            <w:r w:rsidRPr="0017579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60" w:type="pct"/>
            <w:tcBorders>
              <w:left w:val="nil"/>
            </w:tcBorders>
            <w:vAlign w:val="center"/>
          </w:tcPr>
          <w:p w:rsidR="003A4B8C" w:rsidRPr="0017579E" w:rsidRDefault="003A4B8C">
            <w:pPr>
              <w:jc w:val="center"/>
              <w:rPr>
                <w:sz w:val="28"/>
                <w:szCs w:val="28"/>
              </w:rPr>
            </w:pPr>
            <w:r w:rsidRPr="0017579E">
              <w:rPr>
                <w:sz w:val="28"/>
                <w:szCs w:val="28"/>
              </w:rPr>
              <w:t>July</w:t>
            </w:r>
          </w:p>
        </w:tc>
        <w:tc>
          <w:tcPr>
            <w:tcW w:w="1306" w:type="pct"/>
          </w:tcPr>
          <w:p w:rsidR="003A4B8C" w:rsidRDefault="003A4B8C" w:rsidP="006B1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£450</w:t>
            </w:r>
          </w:p>
          <w:p w:rsidR="003A4B8C" w:rsidRDefault="003A4B8C" w:rsidP="006B1E6F">
            <w:pPr>
              <w:jc w:val="center"/>
              <w:rPr>
                <w:sz w:val="20"/>
                <w:szCs w:val="20"/>
              </w:rPr>
            </w:pPr>
          </w:p>
          <w:p w:rsidR="003A4B8C" w:rsidRDefault="003A4B8C" w:rsidP="006B1E6F">
            <w:pPr>
              <w:jc w:val="center"/>
              <w:rPr>
                <w:sz w:val="20"/>
                <w:szCs w:val="20"/>
              </w:rPr>
            </w:pPr>
          </w:p>
          <w:p w:rsidR="003A4B8C" w:rsidRDefault="003A4B8C" w:rsidP="006B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</w:tcPr>
          <w:p w:rsidR="003A4B8C" w:rsidRPr="009B2818" w:rsidRDefault="003A4B8C" w:rsidP="002A71B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£66</w:t>
            </w:r>
          </w:p>
        </w:tc>
        <w:tc>
          <w:tcPr>
            <w:tcW w:w="1193" w:type="pct"/>
            <w:shd w:val="clear" w:color="auto" w:fill="CCCCCC"/>
          </w:tcPr>
          <w:p w:rsidR="003A4B8C" w:rsidRDefault="003A4B8C" w:rsidP="00056DF9">
            <w:pPr>
              <w:pStyle w:val="ListParagraph"/>
            </w:pPr>
          </w:p>
        </w:tc>
      </w:tr>
    </w:tbl>
    <w:p w:rsidR="003A4B8C" w:rsidRPr="00075A62" w:rsidRDefault="003A4B8C" w:rsidP="00CA7F47">
      <w:pPr>
        <w:rPr>
          <w:sz w:val="20"/>
          <w:szCs w:val="20"/>
        </w:rPr>
      </w:pPr>
    </w:p>
    <w:sectPr w:rsidR="003A4B8C" w:rsidRPr="00075A62" w:rsidSect="00352F6F">
      <w:pgSz w:w="12240" w:h="15840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DB"/>
    <w:multiLevelType w:val="hybridMultilevel"/>
    <w:tmpl w:val="2F9E3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3358C4"/>
    <w:multiLevelType w:val="hybridMultilevel"/>
    <w:tmpl w:val="36D4E004"/>
    <w:lvl w:ilvl="0" w:tplc="EE70C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AC0FC6"/>
    <w:multiLevelType w:val="hybridMultilevel"/>
    <w:tmpl w:val="7F4E6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764816"/>
    <w:multiLevelType w:val="hybridMultilevel"/>
    <w:tmpl w:val="1626F7E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A9356B"/>
    <w:multiLevelType w:val="hybridMultilevel"/>
    <w:tmpl w:val="76B0C69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D16873"/>
    <w:multiLevelType w:val="hybridMultilevel"/>
    <w:tmpl w:val="B080D59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9337B6"/>
    <w:multiLevelType w:val="hybridMultilevel"/>
    <w:tmpl w:val="A950E8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C770711"/>
    <w:multiLevelType w:val="hybridMultilevel"/>
    <w:tmpl w:val="ACC21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E6ED1"/>
    <w:multiLevelType w:val="hybridMultilevel"/>
    <w:tmpl w:val="A39C306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A1F46F4"/>
    <w:multiLevelType w:val="hybridMultilevel"/>
    <w:tmpl w:val="6C0C61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2F8"/>
    <w:rsid w:val="000208FB"/>
    <w:rsid w:val="00031097"/>
    <w:rsid w:val="000403A0"/>
    <w:rsid w:val="00043CC2"/>
    <w:rsid w:val="00050EB8"/>
    <w:rsid w:val="00056DF9"/>
    <w:rsid w:val="00061D4E"/>
    <w:rsid w:val="000726E3"/>
    <w:rsid w:val="00075A62"/>
    <w:rsid w:val="000855CB"/>
    <w:rsid w:val="00090517"/>
    <w:rsid w:val="00091802"/>
    <w:rsid w:val="00091DF7"/>
    <w:rsid w:val="000A6D4D"/>
    <w:rsid w:val="000B036A"/>
    <w:rsid w:val="000C57C7"/>
    <w:rsid w:val="000D0974"/>
    <w:rsid w:val="000E1AA3"/>
    <w:rsid w:val="000F0E87"/>
    <w:rsid w:val="000F6CB7"/>
    <w:rsid w:val="00112AAF"/>
    <w:rsid w:val="00131866"/>
    <w:rsid w:val="00165CF0"/>
    <w:rsid w:val="0017579E"/>
    <w:rsid w:val="001815A0"/>
    <w:rsid w:val="0019318E"/>
    <w:rsid w:val="001E60E4"/>
    <w:rsid w:val="001E6D72"/>
    <w:rsid w:val="0020040A"/>
    <w:rsid w:val="0023500A"/>
    <w:rsid w:val="00250F6F"/>
    <w:rsid w:val="00255D4A"/>
    <w:rsid w:val="00260AC4"/>
    <w:rsid w:val="002757BC"/>
    <w:rsid w:val="002859BE"/>
    <w:rsid w:val="002A71B9"/>
    <w:rsid w:val="002B78E4"/>
    <w:rsid w:val="002C239F"/>
    <w:rsid w:val="002C23A6"/>
    <w:rsid w:val="002C6DC7"/>
    <w:rsid w:val="002D5002"/>
    <w:rsid w:val="003044FC"/>
    <w:rsid w:val="0031070C"/>
    <w:rsid w:val="0031390E"/>
    <w:rsid w:val="0031539E"/>
    <w:rsid w:val="00316043"/>
    <w:rsid w:val="00324E45"/>
    <w:rsid w:val="00330531"/>
    <w:rsid w:val="00334049"/>
    <w:rsid w:val="0034146B"/>
    <w:rsid w:val="00343988"/>
    <w:rsid w:val="00344A09"/>
    <w:rsid w:val="00352F6F"/>
    <w:rsid w:val="0035431E"/>
    <w:rsid w:val="003A1972"/>
    <w:rsid w:val="003A4B8C"/>
    <w:rsid w:val="003A7D0F"/>
    <w:rsid w:val="003B07E0"/>
    <w:rsid w:val="003B55F4"/>
    <w:rsid w:val="003B5658"/>
    <w:rsid w:val="003C4DC2"/>
    <w:rsid w:val="003D5C71"/>
    <w:rsid w:val="003E2AD4"/>
    <w:rsid w:val="003E339F"/>
    <w:rsid w:val="003E7934"/>
    <w:rsid w:val="00402793"/>
    <w:rsid w:val="00410F31"/>
    <w:rsid w:val="004256D6"/>
    <w:rsid w:val="00450E32"/>
    <w:rsid w:val="00461B21"/>
    <w:rsid w:val="00464F17"/>
    <w:rsid w:val="0046656E"/>
    <w:rsid w:val="004C0943"/>
    <w:rsid w:val="004D59F3"/>
    <w:rsid w:val="00514C80"/>
    <w:rsid w:val="00517435"/>
    <w:rsid w:val="0053623C"/>
    <w:rsid w:val="00537A17"/>
    <w:rsid w:val="005520A7"/>
    <w:rsid w:val="00571E65"/>
    <w:rsid w:val="005808A9"/>
    <w:rsid w:val="005853B1"/>
    <w:rsid w:val="005870DB"/>
    <w:rsid w:val="00594330"/>
    <w:rsid w:val="0059685A"/>
    <w:rsid w:val="005A40C4"/>
    <w:rsid w:val="005A4722"/>
    <w:rsid w:val="005A62D1"/>
    <w:rsid w:val="005B782D"/>
    <w:rsid w:val="005C06E7"/>
    <w:rsid w:val="005C5ED5"/>
    <w:rsid w:val="005C763E"/>
    <w:rsid w:val="005E2A95"/>
    <w:rsid w:val="005E6CAD"/>
    <w:rsid w:val="0060513D"/>
    <w:rsid w:val="0061147A"/>
    <w:rsid w:val="006138AE"/>
    <w:rsid w:val="00624AEB"/>
    <w:rsid w:val="00641D58"/>
    <w:rsid w:val="00642494"/>
    <w:rsid w:val="00661289"/>
    <w:rsid w:val="0067136A"/>
    <w:rsid w:val="00671407"/>
    <w:rsid w:val="00672348"/>
    <w:rsid w:val="00673007"/>
    <w:rsid w:val="006743D8"/>
    <w:rsid w:val="006756A5"/>
    <w:rsid w:val="006772C6"/>
    <w:rsid w:val="006826E4"/>
    <w:rsid w:val="00690F94"/>
    <w:rsid w:val="0069211F"/>
    <w:rsid w:val="00692442"/>
    <w:rsid w:val="006B15AF"/>
    <w:rsid w:val="006B1E6F"/>
    <w:rsid w:val="006B498B"/>
    <w:rsid w:val="006B68D7"/>
    <w:rsid w:val="006C71E3"/>
    <w:rsid w:val="006C74CE"/>
    <w:rsid w:val="006D098D"/>
    <w:rsid w:val="006D417A"/>
    <w:rsid w:val="006D545E"/>
    <w:rsid w:val="006E02B6"/>
    <w:rsid w:val="006F438B"/>
    <w:rsid w:val="0073771F"/>
    <w:rsid w:val="00772F82"/>
    <w:rsid w:val="00795B54"/>
    <w:rsid w:val="00796039"/>
    <w:rsid w:val="00797A0D"/>
    <w:rsid w:val="007C649A"/>
    <w:rsid w:val="007D531F"/>
    <w:rsid w:val="007D6A89"/>
    <w:rsid w:val="00826736"/>
    <w:rsid w:val="00826D1A"/>
    <w:rsid w:val="00831B78"/>
    <w:rsid w:val="0083282F"/>
    <w:rsid w:val="00872C81"/>
    <w:rsid w:val="00885311"/>
    <w:rsid w:val="00891F8D"/>
    <w:rsid w:val="00895858"/>
    <w:rsid w:val="008B7F82"/>
    <w:rsid w:val="008C32AE"/>
    <w:rsid w:val="008D348C"/>
    <w:rsid w:val="008D70A1"/>
    <w:rsid w:val="008E0753"/>
    <w:rsid w:val="008E08B5"/>
    <w:rsid w:val="008E0F25"/>
    <w:rsid w:val="0091523F"/>
    <w:rsid w:val="00920818"/>
    <w:rsid w:val="00930B55"/>
    <w:rsid w:val="0093179D"/>
    <w:rsid w:val="00952D3C"/>
    <w:rsid w:val="0095508C"/>
    <w:rsid w:val="00964157"/>
    <w:rsid w:val="0097385E"/>
    <w:rsid w:val="009845CD"/>
    <w:rsid w:val="00985C48"/>
    <w:rsid w:val="009A1FDC"/>
    <w:rsid w:val="009A4317"/>
    <w:rsid w:val="009B2818"/>
    <w:rsid w:val="009D1AEC"/>
    <w:rsid w:val="009F2BF0"/>
    <w:rsid w:val="00A14D71"/>
    <w:rsid w:val="00A66708"/>
    <w:rsid w:val="00A77C72"/>
    <w:rsid w:val="00A83712"/>
    <w:rsid w:val="00A91C87"/>
    <w:rsid w:val="00AA3150"/>
    <w:rsid w:val="00AB45B4"/>
    <w:rsid w:val="00AB5B05"/>
    <w:rsid w:val="00AB7535"/>
    <w:rsid w:val="00AC62CA"/>
    <w:rsid w:val="00AE240E"/>
    <w:rsid w:val="00B15069"/>
    <w:rsid w:val="00B15D63"/>
    <w:rsid w:val="00B23578"/>
    <w:rsid w:val="00B2547A"/>
    <w:rsid w:val="00B441E7"/>
    <w:rsid w:val="00B47BD5"/>
    <w:rsid w:val="00B7700D"/>
    <w:rsid w:val="00B776D7"/>
    <w:rsid w:val="00B957B4"/>
    <w:rsid w:val="00BA2503"/>
    <w:rsid w:val="00BA2C0A"/>
    <w:rsid w:val="00BA379F"/>
    <w:rsid w:val="00BC2C1F"/>
    <w:rsid w:val="00BE1E36"/>
    <w:rsid w:val="00C113C1"/>
    <w:rsid w:val="00C22D0D"/>
    <w:rsid w:val="00C2433F"/>
    <w:rsid w:val="00C24615"/>
    <w:rsid w:val="00C35B49"/>
    <w:rsid w:val="00C579FD"/>
    <w:rsid w:val="00C71DA6"/>
    <w:rsid w:val="00CA7F47"/>
    <w:rsid w:val="00CB1AAE"/>
    <w:rsid w:val="00CE6607"/>
    <w:rsid w:val="00CF05FD"/>
    <w:rsid w:val="00CF7D57"/>
    <w:rsid w:val="00D02D23"/>
    <w:rsid w:val="00D15E81"/>
    <w:rsid w:val="00D20753"/>
    <w:rsid w:val="00D215E9"/>
    <w:rsid w:val="00D234FD"/>
    <w:rsid w:val="00D33997"/>
    <w:rsid w:val="00D50998"/>
    <w:rsid w:val="00D522F8"/>
    <w:rsid w:val="00D574E6"/>
    <w:rsid w:val="00D65E7A"/>
    <w:rsid w:val="00D77D1A"/>
    <w:rsid w:val="00DA0CBC"/>
    <w:rsid w:val="00DA31BF"/>
    <w:rsid w:val="00DB45B2"/>
    <w:rsid w:val="00DD0CBA"/>
    <w:rsid w:val="00DD2E64"/>
    <w:rsid w:val="00DD6198"/>
    <w:rsid w:val="00DE459A"/>
    <w:rsid w:val="00E01CFB"/>
    <w:rsid w:val="00E37B37"/>
    <w:rsid w:val="00E41D6A"/>
    <w:rsid w:val="00E51CD3"/>
    <w:rsid w:val="00E61EC1"/>
    <w:rsid w:val="00E7632A"/>
    <w:rsid w:val="00E840E5"/>
    <w:rsid w:val="00E87FE7"/>
    <w:rsid w:val="00EA6A92"/>
    <w:rsid w:val="00EB2605"/>
    <w:rsid w:val="00EE0F54"/>
    <w:rsid w:val="00EE4739"/>
    <w:rsid w:val="00EE58D0"/>
    <w:rsid w:val="00EE70A6"/>
    <w:rsid w:val="00F0683B"/>
    <w:rsid w:val="00F15C41"/>
    <w:rsid w:val="00F23DB3"/>
    <w:rsid w:val="00F23F12"/>
    <w:rsid w:val="00F25073"/>
    <w:rsid w:val="00F44DE9"/>
    <w:rsid w:val="00F6251F"/>
    <w:rsid w:val="00F7688E"/>
    <w:rsid w:val="00F82E52"/>
    <w:rsid w:val="00F843EA"/>
    <w:rsid w:val="00F859F3"/>
    <w:rsid w:val="00F94DC9"/>
    <w:rsid w:val="00FA0B46"/>
    <w:rsid w:val="00FB6894"/>
    <w:rsid w:val="00FB7120"/>
    <w:rsid w:val="00FF4F6D"/>
    <w:rsid w:val="00FF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9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08A9"/>
    <w:pPr>
      <w:keepNext/>
      <w:outlineLvl w:val="0"/>
    </w:pPr>
    <w:rPr>
      <w:rFonts w:ascii="Arial" w:hAnsi="Arial" w:cs="Arial"/>
      <w:b/>
      <w:bCs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7934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D522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E1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68</Words>
  <Characters>390</Characters>
  <Application>Microsoft Office Outlook</Application>
  <DocSecurity>0</DocSecurity>
  <Lines>0</Lines>
  <Paragraphs>0</Paragraphs>
  <ScaleCrop>false</ScaleCrop>
  <Company>Primary Behavioural and Inclusion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allocation (and cost) of pairs of tickets for Wimbledon 2012</dc:title>
  <dc:subject/>
  <dc:creator>Sue Buddell</dc:creator>
  <cp:keywords/>
  <dc:description/>
  <cp:lastModifiedBy>Suzanne Loggie</cp:lastModifiedBy>
  <cp:revision>5</cp:revision>
  <cp:lastPrinted>2017-05-03T13:23:00Z</cp:lastPrinted>
  <dcterms:created xsi:type="dcterms:W3CDTF">2019-04-26T18:35:00Z</dcterms:created>
  <dcterms:modified xsi:type="dcterms:W3CDTF">2019-04-27T12:41:00Z</dcterms:modified>
</cp:coreProperties>
</file>